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02" w:rsidRDefault="00D65B02" w:rsidP="00D65B02">
      <w:pPr>
        <w:spacing w:line="240" w:lineRule="exact"/>
        <w:ind w:rightChars="-330" w:right="31680"/>
        <w:rPr>
          <w:rFonts w:ascii="宋体"/>
          <w:b/>
          <w:bCs/>
          <w:sz w:val="18"/>
          <w:szCs w:val="18"/>
        </w:rPr>
      </w:pPr>
    </w:p>
    <w:tbl>
      <w:tblPr>
        <w:tblW w:w="965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"/>
        <w:gridCol w:w="1706"/>
        <w:gridCol w:w="2410"/>
        <w:gridCol w:w="1166"/>
        <w:gridCol w:w="818"/>
        <w:gridCol w:w="1379"/>
        <w:gridCol w:w="2165"/>
      </w:tblGrid>
      <w:tr w:rsidR="00D65B02">
        <w:trPr>
          <w:gridBefore w:val="1"/>
          <w:wBefore w:w="14" w:type="dxa"/>
          <w:trHeight w:val="1002"/>
        </w:trPr>
        <w:tc>
          <w:tcPr>
            <w:tcW w:w="9644" w:type="dxa"/>
            <w:gridSpan w:val="6"/>
            <w:tcBorders>
              <w:top w:val="single" w:sz="12" w:space="0" w:color="auto"/>
            </w:tcBorders>
            <w:shd w:val="clear" w:color="auto" w:fill="C0504D"/>
            <w:vAlign w:val="center"/>
          </w:tcPr>
          <w:p w:rsidR="00D65B02" w:rsidRDefault="00D65B02" w:rsidP="00D65B02">
            <w:pPr>
              <w:adjustRightInd w:val="0"/>
              <w:snapToGrid w:val="0"/>
              <w:ind w:rightChars="-330" w:right="31680"/>
              <w:jc w:val="center"/>
              <w:rPr>
                <w:rFonts w:ascii="黑体" w:eastAsia="黑体" w:hAnsi="黑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sz w:val="28"/>
                <w:szCs w:val="28"/>
              </w:rPr>
              <w:t>第</w:t>
            </w:r>
            <w:r>
              <w:rPr>
                <w:rFonts w:ascii="黑体" w:eastAsia="黑体" w:hAnsi="黑体" w:cs="黑体"/>
                <w:b/>
                <w:bCs/>
                <w:color w:val="FFFFFF"/>
                <w:sz w:val="28"/>
                <w:szCs w:val="28"/>
              </w:rPr>
              <w:t>77</w:t>
            </w:r>
            <w:r>
              <w:rPr>
                <w:rFonts w:ascii="黑体" w:eastAsia="黑体" w:hAnsi="黑体" w:cs="黑体" w:hint="eastAsia"/>
                <w:b/>
                <w:bCs/>
                <w:color w:val="FFFFFF"/>
                <w:sz w:val="28"/>
                <w:szCs w:val="28"/>
              </w:rPr>
              <w:t>届中国国际医药原料药</w:t>
            </w:r>
            <w:r>
              <w:rPr>
                <w:rFonts w:ascii="黑体" w:eastAsia="黑体" w:hAnsi="黑体" w:cs="黑体"/>
                <w:b/>
                <w:bCs/>
                <w:color w:val="FFFFFF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color w:val="FFFFFF"/>
                <w:sz w:val="28"/>
                <w:szCs w:val="28"/>
              </w:rPr>
              <w:t>中间体</w:t>
            </w:r>
            <w:r>
              <w:rPr>
                <w:rFonts w:ascii="黑体" w:eastAsia="黑体" w:hAnsi="黑体" w:cs="黑体"/>
                <w:b/>
                <w:bCs/>
                <w:color w:val="FFFFFF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color w:val="FFFFFF"/>
                <w:sz w:val="28"/>
                <w:szCs w:val="28"/>
              </w:rPr>
              <w:t>包装</w:t>
            </w:r>
            <w:r>
              <w:rPr>
                <w:rFonts w:ascii="黑体" w:eastAsia="黑体" w:hAnsi="黑体" w:cs="黑体"/>
                <w:b/>
                <w:bCs/>
                <w:color w:val="FFFFFF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color w:val="FFFFFF"/>
                <w:sz w:val="28"/>
                <w:szCs w:val="28"/>
              </w:rPr>
              <w:t>设备</w:t>
            </w:r>
            <w:r>
              <w:rPr>
                <w:rFonts w:ascii="黑体" w:eastAsia="黑体" w:hAnsi="黑体" w:cs="黑体"/>
                <w:b/>
                <w:bCs/>
                <w:color w:val="FFFFFF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color w:val="FFFFFF"/>
                <w:sz w:val="28"/>
                <w:szCs w:val="28"/>
              </w:rPr>
              <w:t>交易会</w:t>
            </w:r>
          </w:p>
          <w:p w:rsidR="00D65B02" w:rsidRDefault="00D65B02" w:rsidP="00D65B02">
            <w:pPr>
              <w:adjustRightInd w:val="0"/>
              <w:snapToGrid w:val="0"/>
              <w:ind w:rightChars="-330" w:right="31680"/>
              <w:jc w:val="center"/>
              <w:rPr>
                <w:rFonts w:ascii="黑体" w:eastAsia="黑体" w:hAnsi="黑体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/>
                <w:sz w:val="28"/>
                <w:szCs w:val="28"/>
              </w:rPr>
              <w:t>植提论坛演讲回执单</w:t>
            </w:r>
          </w:p>
        </w:tc>
      </w:tr>
      <w:tr w:rsidR="00D65B02">
        <w:trPr>
          <w:gridBefore w:val="1"/>
          <w:wBefore w:w="14" w:type="dxa"/>
          <w:trHeight w:val="257"/>
        </w:trPr>
        <w:tc>
          <w:tcPr>
            <w:tcW w:w="1706" w:type="dxa"/>
            <w:tcBorders>
              <w:top w:val="single" w:sz="12" w:space="0" w:color="auto"/>
            </w:tcBorders>
          </w:tcPr>
          <w:p w:rsidR="00D65B02" w:rsidRDefault="00D65B02" w:rsidP="00D65B02">
            <w:pPr>
              <w:ind w:rightChars="-1680" w:right="31680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企业名称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65B02" w:rsidRDefault="00D65B02" w:rsidP="00D65B02">
            <w:pPr>
              <w:tabs>
                <w:tab w:val="left" w:pos="734"/>
              </w:tabs>
              <w:ind w:rightChars="-330" w:right="31680"/>
              <w:jc w:val="left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</w:tcPr>
          <w:p w:rsidR="00D65B02" w:rsidRDefault="00D65B02" w:rsidP="00D65B02">
            <w:pPr>
              <w:tabs>
                <w:tab w:val="left" w:pos="734"/>
              </w:tabs>
              <w:ind w:rightChars="-330" w:right="3168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申请日期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D65B02" w:rsidRDefault="00D65B02" w:rsidP="00D65B02">
            <w:pPr>
              <w:tabs>
                <w:tab w:val="left" w:pos="734"/>
              </w:tabs>
              <w:ind w:rightChars="-330" w:right="31680"/>
              <w:jc w:val="left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</w:tcPr>
          <w:p w:rsidR="00D65B02" w:rsidRDefault="00D65B02" w:rsidP="00D65B02">
            <w:pPr>
              <w:tabs>
                <w:tab w:val="left" w:pos="734"/>
              </w:tabs>
              <w:ind w:rightChars="-330" w:right="31680"/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展位号</w:t>
            </w:r>
          </w:p>
        </w:tc>
        <w:tc>
          <w:tcPr>
            <w:tcW w:w="2165" w:type="dxa"/>
            <w:tcBorders>
              <w:top w:val="single" w:sz="12" w:space="0" w:color="auto"/>
            </w:tcBorders>
          </w:tcPr>
          <w:p w:rsidR="00D65B02" w:rsidRDefault="00D65B02">
            <w:pPr>
              <w:spacing w:line="220" w:lineRule="exact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D65B02">
        <w:trPr>
          <w:gridBefore w:val="1"/>
          <w:wBefore w:w="14" w:type="dxa"/>
          <w:trHeight w:val="257"/>
        </w:trPr>
        <w:tc>
          <w:tcPr>
            <w:tcW w:w="1706" w:type="dxa"/>
            <w:tcBorders>
              <w:bottom w:val="single" w:sz="4" w:space="0" w:color="auto"/>
            </w:tcBorders>
          </w:tcPr>
          <w:p w:rsidR="00D65B02" w:rsidRDefault="00D65B02" w:rsidP="00D65B02">
            <w:pPr>
              <w:ind w:rightChars="-330" w:right="31680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</w:tcPr>
          <w:p w:rsidR="00D65B02" w:rsidRDefault="00D65B02" w:rsidP="00231EAF">
            <w:pPr>
              <w:spacing w:line="220" w:lineRule="exact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D65B02">
        <w:trPr>
          <w:gridBefore w:val="1"/>
          <w:wBefore w:w="14" w:type="dxa"/>
          <w:trHeight w:val="257"/>
        </w:trPr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</w:tcPr>
          <w:p w:rsidR="00D65B02" w:rsidRDefault="00D65B02" w:rsidP="00D65B02">
            <w:pPr>
              <w:ind w:rightChars="-330" w:right="31680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65B02" w:rsidRDefault="00D65B02" w:rsidP="00231EAF">
            <w:pPr>
              <w:spacing w:line="220" w:lineRule="exact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D65B02">
        <w:trPr>
          <w:trHeight w:val="393"/>
        </w:trPr>
        <w:tc>
          <w:tcPr>
            <w:tcW w:w="1720" w:type="dxa"/>
            <w:gridSpan w:val="2"/>
            <w:tcBorders>
              <w:top w:val="nil"/>
            </w:tcBorders>
            <w:vAlign w:val="center"/>
          </w:tcPr>
          <w:p w:rsidR="00D65B02" w:rsidRDefault="00D65B02">
            <w:pPr>
              <w:spacing w:line="240" w:lineRule="exact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演讲题目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</w:tcBorders>
            <w:vAlign w:val="center"/>
          </w:tcPr>
          <w:p w:rsidR="00D65B02" w:rsidRDefault="00D65B02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65B02">
        <w:trPr>
          <w:trHeight w:val="391"/>
        </w:trPr>
        <w:tc>
          <w:tcPr>
            <w:tcW w:w="1720" w:type="dxa"/>
            <w:gridSpan w:val="2"/>
            <w:vAlign w:val="center"/>
          </w:tcPr>
          <w:p w:rsidR="00D65B02" w:rsidRDefault="00D65B02">
            <w:pPr>
              <w:spacing w:line="240" w:lineRule="exact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演讲嘉宾姓名</w:t>
            </w:r>
          </w:p>
        </w:tc>
        <w:tc>
          <w:tcPr>
            <w:tcW w:w="2410" w:type="dxa"/>
            <w:vAlign w:val="center"/>
          </w:tcPr>
          <w:p w:rsidR="00D65B02" w:rsidRDefault="00D65B02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65B02" w:rsidRDefault="00D65B02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演讲嘉宾职务</w:t>
            </w:r>
          </w:p>
        </w:tc>
        <w:tc>
          <w:tcPr>
            <w:tcW w:w="3544" w:type="dxa"/>
            <w:gridSpan w:val="2"/>
            <w:vAlign w:val="center"/>
          </w:tcPr>
          <w:p w:rsidR="00D65B02" w:rsidRDefault="00D65B02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65B02">
        <w:trPr>
          <w:trHeight w:val="299"/>
        </w:trPr>
        <w:tc>
          <w:tcPr>
            <w:tcW w:w="1720" w:type="dxa"/>
            <w:gridSpan w:val="2"/>
            <w:vAlign w:val="center"/>
          </w:tcPr>
          <w:p w:rsidR="00D65B02" w:rsidRDefault="00D65B02"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演讲嘉宾联系方式</w:t>
            </w:r>
          </w:p>
        </w:tc>
        <w:tc>
          <w:tcPr>
            <w:tcW w:w="7938" w:type="dxa"/>
            <w:gridSpan w:val="5"/>
            <w:vAlign w:val="center"/>
          </w:tcPr>
          <w:p w:rsidR="00D65B02" w:rsidRDefault="00D65B02">
            <w:pPr>
              <w:spacing w:line="24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D65B02">
        <w:trPr>
          <w:trHeight w:val="3385"/>
        </w:trPr>
        <w:tc>
          <w:tcPr>
            <w:tcW w:w="1720" w:type="dxa"/>
            <w:gridSpan w:val="2"/>
            <w:vAlign w:val="center"/>
          </w:tcPr>
          <w:p w:rsidR="00D65B02" w:rsidRDefault="00D65B02">
            <w:pPr>
              <w:spacing w:line="24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演讲内容提纲：（最好请提供演讲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PPT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或者演讲主要提纲</w:t>
            </w: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以便主办评估）</w:t>
            </w:r>
          </w:p>
        </w:tc>
        <w:tc>
          <w:tcPr>
            <w:tcW w:w="7938" w:type="dxa"/>
            <w:gridSpan w:val="5"/>
            <w:vAlign w:val="center"/>
          </w:tcPr>
          <w:p w:rsidR="00D65B02" w:rsidRDefault="00D65B02" w:rsidP="00231EAF">
            <w:pPr>
              <w:spacing w:line="240" w:lineRule="exact"/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 w:rsidR="00D65B02">
        <w:trPr>
          <w:trHeight w:val="1378"/>
        </w:trPr>
        <w:tc>
          <w:tcPr>
            <w:tcW w:w="965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65B02" w:rsidRDefault="00D65B0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论坛演讲联系人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</w:p>
          <w:p w:rsidR="00D65B02" w:rsidRDefault="00D65B02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郭菲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孙夏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女士</w:t>
            </w:r>
          </w:p>
          <w:p w:rsidR="00D65B02" w:rsidRDefault="00D65B02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电话：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(010)84556512/6532</w:t>
            </w:r>
            <w:r>
              <w:rPr>
                <w:rFonts w:ascii="Arial" w:hAnsi="Arial" w:cs="宋体" w:hint="eastAsia"/>
                <w:kern w:val="0"/>
                <w:sz w:val="18"/>
                <w:szCs w:val="18"/>
              </w:rPr>
              <w:t>手机：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18601126361/13910962393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邮箱：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fei.guo@reedsinopharm.com</w:t>
            </w:r>
          </w:p>
          <w:p w:rsidR="00D65B02" w:rsidRDefault="00D65B0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地址</w:t>
            </w:r>
            <w:r>
              <w:rPr>
                <w:rFonts w:ascii="宋体" w:hAnsi="宋体" w:cs="宋体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sz w:val="18"/>
                <w:szCs w:val="18"/>
              </w:rPr>
              <w:t>北京市朝阳区新源南路</w:t>
            </w:r>
            <w:r>
              <w:rPr>
                <w:rFonts w:ascii="宋体" w:hAnsi="宋体" w:cs="宋体"/>
                <w:sz w:val="18"/>
                <w:szCs w:val="18"/>
              </w:rPr>
              <w:t>1-3</w:t>
            </w:r>
            <w:r>
              <w:rPr>
                <w:rFonts w:ascii="宋体" w:hAnsi="宋体" w:cs="宋体" w:hint="eastAsia"/>
                <w:sz w:val="18"/>
                <w:szCs w:val="18"/>
              </w:rPr>
              <w:t>号平安国际金融大厦</w:t>
            </w:r>
            <w:r>
              <w:rPr>
                <w:rFonts w:ascii="宋体" w:hAnsi="宋体" w:cs="宋体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sz w:val="18"/>
                <w:szCs w:val="18"/>
              </w:rPr>
              <w:t>座</w:t>
            </w:r>
            <w:r>
              <w:rPr>
                <w:rFonts w:ascii="宋体" w:hAnsi="宋体" w:cs="宋体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sz w:val="18"/>
                <w:szCs w:val="18"/>
              </w:rPr>
              <w:t>层邮编：</w:t>
            </w:r>
            <w:r>
              <w:rPr>
                <w:rFonts w:ascii="宋体" w:hAnsi="宋体" w:cs="宋体"/>
                <w:sz w:val="18"/>
                <w:szCs w:val="18"/>
              </w:rPr>
              <w:t>100027</w:t>
            </w:r>
          </w:p>
        </w:tc>
      </w:tr>
    </w:tbl>
    <w:p w:rsidR="00D65B02" w:rsidRDefault="00D65B02">
      <w:pPr>
        <w:spacing w:line="240" w:lineRule="exact"/>
        <w:rPr>
          <w:b/>
          <w:bCs/>
          <w:sz w:val="18"/>
          <w:szCs w:val="18"/>
        </w:rPr>
      </w:pPr>
    </w:p>
    <w:sectPr w:rsidR="00D65B02" w:rsidSect="00BE3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02" w:rsidRDefault="00D65B02" w:rsidP="00B91755">
      <w:r>
        <w:separator/>
      </w:r>
    </w:p>
  </w:endnote>
  <w:endnote w:type="continuationSeparator" w:id="0">
    <w:p w:rsidR="00D65B02" w:rsidRDefault="00D65B02" w:rsidP="00B9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02" w:rsidRDefault="00D65B02" w:rsidP="00B91755">
      <w:r>
        <w:separator/>
      </w:r>
    </w:p>
  </w:footnote>
  <w:footnote w:type="continuationSeparator" w:id="0">
    <w:p w:rsidR="00D65B02" w:rsidRDefault="00D65B02" w:rsidP="00B91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591"/>
    <w:rsid w:val="000023E9"/>
    <w:rsid w:val="00002894"/>
    <w:rsid w:val="00002D7C"/>
    <w:rsid w:val="0000468E"/>
    <w:rsid w:val="000058C9"/>
    <w:rsid w:val="00006988"/>
    <w:rsid w:val="00007885"/>
    <w:rsid w:val="000105E1"/>
    <w:rsid w:val="000129C0"/>
    <w:rsid w:val="00015FED"/>
    <w:rsid w:val="00020E94"/>
    <w:rsid w:val="000214C8"/>
    <w:rsid w:val="00024660"/>
    <w:rsid w:val="00025AE8"/>
    <w:rsid w:val="00027B6D"/>
    <w:rsid w:val="00030A0B"/>
    <w:rsid w:val="00034DC9"/>
    <w:rsid w:val="00041343"/>
    <w:rsid w:val="0004178D"/>
    <w:rsid w:val="0004290C"/>
    <w:rsid w:val="0004696A"/>
    <w:rsid w:val="00047A11"/>
    <w:rsid w:val="000513F1"/>
    <w:rsid w:val="00052EB7"/>
    <w:rsid w:val="000535C6"/>
    <w:rsid w:val="000549C7"/>
    <w:rsid w:val="00054F6B"/>
    <w:rsid w:val="000567A6"/>
    <w:rsid w:val="00056EFF"/>
    <w:rsid w:val="00057717"/>
    <w:rsid w:val="00065B9C"/>
    <w:rsid w:val="00065D63"/>
    <w:rsid w:val="00065DCC"/>
    <w:rsid w:val="000702AB"/>
    <w:rsid w:val="0007226D"/>
    <w:rsid w:val="00072D1D"/>
    <w:rsid w:val="0007454D"/>
    <w:rsid w:val="00076201"/>
    <w:rsid w:val="00080298"/>
    <w:rsid w:val="000845CB"/>
    <w:rsid w:val="00086186"/>
    <w:rsid w:val="00087039"/>
    <w:rsid w:val="0008762E"/>
    <w:rsid w:val="00087643"/>
    <w:rsid w:val="000905BB"/>
    <w:rsid w:val="00090CA8"/>
    <w:rsid w:val="000943D5"/>
    <w:rsid w:val="00096C16"/>
    <w:rsid w:val="000A1B09"/>
    <w:rsid w:val="000A3226"/>
    <w:rsid w:val="000A3C5A"/>
    <w:rsid w:val="000A7E2D"/>
    <w:rsid w:val="000B09D9"/>
    <w:rsid w:val="000B1DA0"/>
    <w:rsid w:val="000B29E0"/>
    <w:rsid w:val="000B3E65"/>
    <w:rsid w:val="000B48DE"/>
    <w:rsid w:val="000B7C23"/>
    <w:rsid w:val="000B7F13"/>
    <w:rsid w:val="000C0A14"/>
    <w:rsid w:val="000C3E93"/>
    <w:rsid w:val="000D280E"/>
    <w:rsid w:val="000D4E40"/>
    <w:rsid w:val="000E03EE"/>
    <w:rsid w:val="000E5485"/>
    <w:rsid w:val="000E7443"/>
    <w:rsid w:val="000F1198"/>
    <w:rsid w:val="000F12D5"/>
    <w:rsid w:val="000F288F"/>
    <w:rsid w:val="000F2CFD"/>
    <w:rsid w:val="000F421C"/>
    <w:rsid w:val="000F6947"/>
    <w:rsid w:val="000F7783"/>
    <w:rsid w:val="001015AE"/>
    <w:rsid w:val="00102B3D"/>
    <w:rsid w:val="001053CB"/>
    <w:rsid w:val="00111A82"/>
    <w:rsid w:val="00120A4D"/>
    <w:rsid w:val="001211B4"/>
    <w:rsid w:val="00121624"/>
    <w:rsid w:val="00121653"/>
    <w:rsid w:val="00121876"/>
    <w:rsid w:val="001219BD"/>
    <w:rsid w:val="001234F8"/>
    <w:rsid w:val="001241D7"/>
    <w:rsid w:val="0012482E"/>
    <w:rsid w:val="001248AA"/>
    <w:rsid w:val="00127243"/>
    <w:rsid w:val="001276B2"/>
    <w:rsid w:val="00127BB2"/>
    <w:rsid w:val="0013130A"/>
    <w:rsid w:val="001326BE"/>
    <w:rsid w:val="00132D7A"/>
    <w:rsid w:val="0013460F"/>
    <w:rsid w:val="00136678"/>
    <w:rsid w:val="00136A3B"/>
    <w:rsid w:val="00136B1C"/>
    <w:rsid w:val="001377B0"/>
    <w:rsid w:val="00137E6B"/>
    <w:rsid w:val="0014004E"/>
    <w:rsid w:val="00140CAF"/>
    <w:rsid w:val="00141AAC"/>
    <w:rsid w:val="00145F8A"/>
    <w:rsid w:val="001465F4"/>
    <w:rsid w:val="00151D0F"/>
    <w:rsid w:val="00155718"/>
    <w:rsid w:val="00156BEF"/>
    <w:rsid w:val="001574A1"/>
    <w:rsid w:val="00164149"/>
    <w:rsid w:val="00165AB8"/>
    <w:rsid w:val="00166091"/>
    <w:rsid w:val="001664D4"/>
    <w:rsid w:val="0017461A"/>
    <w:rsid w:val="001749D6"/>
    <w:rsid w:val="001764E2"/>
    <w:rsid w:val="00176A7B"/>
    <w:rsid w:val="00177EE2"/>
    <w:rsid w:val="00181889"/>
    <w:rsid w:val="00181937"/>
    <w:rsid w:val="0018226D"/>
    <w:rsid w:val="001835E4"/>
    <w:rsid w:val="00183B1E"/>
    <w:rsid w:val="0019016D"/>
    <w:rsid w:val="00190B3D"/>
    <w:rsid w:val="00190F76"/>
    <w:rsid w:val="001975B9"/>
    <w:rsid w:val="001A045B"/>
    <w:rsid w:val="001A1F50"/>
    <w:rsid w:val="001A3676"/>
    <w:rsid w:val="001A59EC"/>
    <w:rsid w:val="001A59F0"/>
    <w:rsid w:val="001A5EC1"/>
    <w:rsid w:val="001B259D"/>
    <w:rsid w:val="001B4857"/>
    <w:rsid w:val="001B498D"/>
    <w:rsid w:val="001B5BC0"/>
    <w:rsid w:val="001C05FE"/>
    <w:rsid w:val="001C147B"/>
    <w:rsid w:val="001C3009"/>
    <w:rsid w:val="001C355F"/>
    <w:rsid w:val="001C35CA"/>
    <w:rsid w:val="001C6788"/>
    <w:rsid w:val="001D1F72"/>
    <w:rsid w:val="001D2667"/>
    <w:rsid w:val="001D5A6F"/>
    <w:rsid w:val="001D6663"/>
    <w:rsid w:val="001D70F5"/>
    <w:rsid w:val="001D7D8E"/>
    <w:rsid w:val="001E0012"/>
    <w:rsid w:val="001E17F1"/>
    <w:rsid w:val="001E1ADA"/>
    <w:rsid w:val="001E1FFB"/>
    <w:rsid w:val="001E4149"/>
    <w:rsid w:val="001E493C"/>
    <w:rsid w:val="001E5665"/>
    <w:rsid w:val="001F04B6"/>
    <w:rsid w:val="001F18BA"/>
    <w:rsid w:val="001F46B2"/>
    <w:rsid w:val="001F7A66"/>
    <w:rsid w:val="002002A1"/>
    <w:rsid w:val="00202234"/>
    <w:rsid w:val="002050C3"/>
    <w:rsid w:val="00211888"/>
    <w:rsid w:val="00211911"/>
    <w:rsid w:val="00214FB7"/>
    <w:rsid w:val="00220C67"/>
    <w:rsid w:val="0022426B"/>
    <w:rsid w:val="00225F80"/>
    <w:rsid w:val="002260B5"/>
    <w:rsid w:val="002273D6"/>
    <w:rsid w:val="00231EAF"/>
    <w:rsid w:val="00232D9B"/>
    <w:rsid w:val="00233020"/>
    <w:rsid w:val="002352F4"/>
    <w:rsid w:val="00235319"/>
    <w:rsid w:val="00235C0E"/>
    <w:rsid w:val="0024097F"/>
    <w:rsid w:val="002433D4"/>
    <w:rsid w:val="0024418F"/>
    <w:rsid w:val="00245817"/>
    <w:rsid w:val="00251D5A"/>
    <w:rsid w:val="00252F7C"/>
    <w:rsid w:val="0025423E"/>
    <w:rsid w:val="002546CD"/>
    <w:rsid w:val="00254A18"/>
    <w:rsid w:val="002568B2"/>
    <w:rsid w:val="002573FC"/>
    <w:rsid w:val="00260EEA"/>
    <w:rsid w:val="002612B5"/>
    <w:rsid w:val="002614B0"/>
    <w:rsid w:val="002615C7"/>
    <w:rsid w:val="00261659"/>
    <w:rsid w:val="002628EF"/>
    <w:rsid w:val="00264348"/>
    <w:rsid w:val="002653C1"/>
    <w:rsid w:val="00266102"/>
    <w:rsid w:val="00270186"/>
    <w:rsid w:val="00270A31"/>
    <w:rsid w:val="00270D3E"/>
    <w:rsid w:val="00272C39"/>
    <w:rsid w:val="002739EF"/>
    <w:rsid w:val="00274646"/>
    <w:rsid w:val="00275A06"/>
    <w:rsid w:val="00276591"/>
    <w:rsid w:val="002778BC"/>
    <w:rsid w:val="0028590E"/>
    <w:rsid w:val="00285EFE"/>
    <w:rsid w:val="0029002E"/>
    <w:rsid w:val="002929E8"/>
    <w:rsid w:val="002941F3"/>
    <w:rsid w:val="002959D1"/>
    <w:rsid w:val="00297327"/>
    <w:rsid w:val="00297D6B"/>
    <w:rsid w:val="002A0814"/>
    <w:rsid w:val="002A164A"/>
    <w:rsid w:val="002A401A"/>
    <w:rsid w:val="002A4AD4"/>
    <w:rsid w:val="002A5C84"/>
    <w:rsid w:val="002A6234"/>
    <w:rsid w:val="002A659E"/>
    <w:rsid w:val="002A6C74"/>
    <w:rsid w:val="002A7C19"/>
    <w:rsid w:val="002B0727"/>
    <w:rsid w:val="002C01D3"/>
    <w:rsid w:val="002C1A69"/>
    <w:rsid w:val="002C2061"/>
    <w:rsid w:val="002C714B"/>
    <w:rsid w:val="002C7A3D"/>
    <w:rsid w:val="002D245C"/>
    <w:rsid w:val="002D2BDC"/>
    <w:rsid w:val="002D2C32"/>
    <w:rsid w:val="002D5300"/>
    <w:rsid w:val="002D5AB4"/>
    <w:rsid w:val="002D6F57"/>
    <w:rsid w:val="002E0277"/>
    <w:rsid w:val="002E45AF"/>
    <w:rsid w:val="002E4D36"/>
    <w:rsid w:val="002E5218"/>
    <w:rsid w:val="002E56F5"/>
    <w:rsid w:val="002F2133"/>
    <w:rsid w:val="002F2EB4"/>
    <w:rsid w:val="002F3526"/>
    <w:rsid w:val="002F35FB"/>
    <w:rsid w:val="003032AD"/>
    <w:rsid w:val="00303CFA"/>
    <w:rsid w:val="003044E8"/>
    <w:rsid w:val="003056A0"/>
    <w:rsid w:val="00305A34"/>
    <w:rsid w:val="00305ABF"/>
    <w:rsid w:val="00305CD3"/>
    <w:rsid w:val="0030705C"/>
    <w:rsid w:val="00311EFB"/>
    <w:rsid w:val="003121B4"/>
    <w:rsid w:val="003154C4"/>
    <w:rsid w:val="00315F2C"/>
    <w:rsid w:val="00316A78"/>
    <w:rsid w:val="0032400B"/>
    <w:rsid w:val="0032439D"/>
    <w:rsid w:val="00326149"/>
    <w:rsid w:val="00326B47"/>
    <w:rsid w:val="00327E03"/>
    <w:rsid w:val="003343EA"/>
    <w:rsid w:val="00334A74"/>
    <w:rsid w:val="00336798"/>
    <w:rsid w:val="003370F4"/>
    <w:rsid w:val="00342287"/>
    <w:rsid w:val="00345CBB"/>
    <w:rsid w:val="00345F39"/>
    <w:rsid w:val="00347200"/>
    <w:rsid w:val="00351122"/>
    <w:rsid w:val="00353F4A"/>
    <w:rsid w:val="003542B5"/>
    <w:rsid w:val="00354E72"/>
    <w:rsid w:val="003552AE"/>
    <w:rsid w:val="003555C2"/>
    <w:rsid w:val="00356017"/>
    <w:rsid w:val="00356A5C"/>
    <w:rsid w:val="0035799D"/>
    <w:rsid w:val="003622D1"/>
    <w:rsid w:val="00364A48"/>
    <w:rsid w:val="00365377"/>
    <w:rsid w:val="00366169"/>
    <w:rsid w:val="00366D56"/>
    <w:rsid w:val="00371A7E"/>
    <w:rsid w:val="00372CA4"/>
    <w:rsid w:val="0037665C"/>
    <w:rsid w:val="00376821"/>
    <w:rsid w:val="00377166"/>
    <w:rsid w:val="003773EE"/>
    <w:rsid w:val="00381E9B"/>
    <w:rsid w:val="00383215"/>
    <w:rsid w:val="003842F5"/>
    <w:rsid w:val="00384392"/>
    <w:rsid w:val="00385246"/>
    <w:rsid w:val="0038530A"/>
    <w:rsid w:val="00386C35"/>
    <w:rsid w:val="00387D37"/>
    <w:rsid w:val="00395333"/>
    <w:rsid w:val="00396B22"/>
    <w:rsid w:val="003A01EC"/>
    <w:rsid w:val="003A06CA"/>
    <w:rsid w:val="003A07BE"/>
    <w:rsid w:val="003A3B22"/>
    <w:rsid w:val="003A7A2D"/>
    <w:rsid w:val="003B05D0"/>
    <w:rsid w:val="003B1FAA"/>
    <w:rsid w:val="003B2430"/>
    <w:rsid w:val="003B3BBD"/>
    <w:rsid w:val="003B6DA1"/>
    <w:rsid w:val="003C0201"/>
    <w:rsid w:val="003C0CEE"/>
    <w:rsid w:val="003C1843"/>
    <w:rsid w:val="003C31AF"/>
    <w:rsid w:val="003C3567"/>
    <w:rsid w:val="003C3D3A"/>
    <w:rsid w:val="003D3748"/>
    <w:rsid w:val="003D3C00"/>
    <w:rsid w:val="003D41CB"/>
    <w:rsid w:val="003D4277"/>
    <w:rsid w:val="003D58B2"/>
    <w:rsid w:val="003D7378"/>
    <w:rsid w:val="003D7F8F"/>
    <w:rsid w:val="003E0BDD"/>
    <w:rsid w:val="003E14D7"/>
    <w:rsid w:val="003E25E4"/>
    <w:rsid w:val="003E3EFA"/>
    <w:rsid w:val="003E6756"/>
    <w:rsid w:val="003F188E"/>
    <w:rsid w:val="003F1E6C"/>
    <w:rsid w:val="003F3DE5"/>
    <w:rsid w:val="003F42A4"/>
    <w:rsid w:val="003F4ED2"/>
    <w:rsid w:val="003F5769"/>
    <w:rsid w:val="003F5985"/>
    <w:rsid w:val="003F5CCD"/>
    <w:rsid w:val="003F6E5F"/>
    <w:rsid w:val="00401037"/>
    <w:rsid w:val="004070F7"/>
    <w:rsid w:val="004076F4"/>
    <w:rsid w:val="00413F3F"/>
    <w:rsid w:val="00414DE0"/>
    <w:rsid w:val="00415450"/>
    <w:rsid w:val="00415A7E"/>
    <w:rsid w:val="00415CE6"/>
    <w:rsid w:val="00416A18"/>
    <w:rsid w:val="00416F93"/>
    <w:rsid w:val="00417CD4"/>
    <w:rsid w:val="00420B01"/>
    <w:rsid w:val="00420ED1"/>
    <w:rsid w:val="00421FB0"/>
    <w:rsid w:val="004220D5"/>
    <w:rsid w:val="00430CE7"/>
    <w:rsid w:val="00430D2A"/>
    <w:rsid w:val="00432795"/>
    <w:rsid w:val="00433302"/>
    <w:rsid w:val="00434A12"/>
    <w:rsid w:val="00434B3F"/>
    <w:rsid w:val="00436E53"/>
    <w:rsid w:val="004371F8"/>
    <w:rsid w:val="00440476"/>
    <w:rsid w:val="00442514"/>
    <w:rsid w:val="00442C86"/>
    <w:rsid w:val="00444964"/>
    <w:rsid w:val="00444BD5"/>
    <w:rsid w:val="00446C21"/>
    <w:rsid w:val="00446C8D"/>
    <w:rsid w:val="00451BE0"/>
    <w:rsid w:val="004520F2"/>
    <w:rsid w:val="00452D30"/>
    <w:rsid w:val="00461E49"/>
    <w:rsid w:val="0047255B"/>
    <w:rsid w:val="004739BD"/>
    <w:rsid w:val="004820C4"/>
    <w:rsid w:val="00490DBB"/>
    <w:rsid w:val="00491073"/>
    <w:rsid w:val="00491DCE"/>
    <w:rsid w:val="00493276"/>
    <w:rsid w:val="004948E0"/>
    <w:rsid w:val="00494E0E"/>
    <w:rsid w:val="004970BC"/>
    <w:rsid w:val="004A082D"/>
    <w:rsid w:val="004A2D23"/>
    <w:rsid w:val="004A63FF"/>
    <w:rsid w:val="004A6685"/>
    <w:rsid w:val="004B0938"/>
    <w:rsid w:val="004B1666"/>
    <w:rsid w:val="004B46C3"/>
    <w:rsid w:val="004B68C6"/>
    <w:rsid w:val="004B7585"/>
    <w:rsid w:val="004B7A5B"/>
    <w:rsid w:val="004C0192"/>
    <w:rsid w:val="004C2292"/>
    <w:rsid w:val="004C472D"/>
    <w:rsid w:val="004D37B1"/>
    <w:rsid w:val="004D64DB"/>
    <w:rsid w:val="004E252B"/>
    <w:rsid w:val="004E4330"/>
    <w:rsid w:val="004E4A31"/>
    <w:rsid w:val="004E624E"/>
    <w:rsid w:val="004E76AB"/>
    <w:rsid w:val="004F0121"/>
    <w:rsid w:val="004F186E"/>
    <w:rsid w:val="004F2A60"/>
    <w:rsid w:val="004F35EB"/>
    <w:rsid w:val="004F7357"/>
    <w:rsid w:val="00501C23"/>
    <w:rsid w:val="00501C2B"/>
    <w:rsid w:val="0050204F"/>
    <w:rsid w:val="00504F39"/>
    <w:rsid w:val="00505928"/>
    <w:rsid w:val="00505F7A"/>
    <w:rsid w:val="005077F1"/>
    <w:rsid w:val="00507E2B"/>
    <w:rsid w:val="005100B2"/>
    <w:rsid w:val="005106F6"/>
    <w:rsid w:val="005129B7"/>
    <w:rsid w:val="00513423"/>
    <w:rsid w:val="00513A40"/>
    <w:rsid w:val="005142F2"/>
    <w:rsid w:val="00516001"/>
    <w:rsid w:val="005179A3"/>
    <w:rsid w:val="00520F01"/>
    <w:rsid w:val="0052138F"/>
    <w:rsid w:val="0052174F"/>
    <w:rsid w:val="00521D73"/>
    <w:rsid w:val="00522A14"/>
    <w:rsid w:val="00525755"/>
    <w:rsid w:val="00527603"/>
    <w:rsid w:val="00527E6C"/>
    <w:rsid w:val="005309F9"/>
    <w:rsid w:val="005342A4"/>
    <w:rsid w:val="00535973"/>
    <w:rsid w:val="00536796"/>
    <w:rsid w:val="00537789"/>
    <w:rsid w:val="0054231E"/>
    <w:rsid w:val="0054300C"/>
    <w:rsid w:val="00553CFD"/>
    <w:rsid w:val="00555376"/>
    <w:rsid w:val="005611B2"/>
    <w:rsid w:val="00561346"/>
    <w:rsid w:val="00562C44"/>
    <w:rsid w:val="00567D72"/>
    <w:rsid w:val="00570483"/>
    <w:rsid w:val="00572321"/>
    <w:rsid w:val="00573B18"/>
    <w:rsid w:val="00573F0A"/>
    <w:rsid w:val="0057671B"/>
    <w:rsid w:val="0057747B"/>
    <w:rsid w:val="00577C32"/>
    <w:rsid w:val="00577C98"/>
    <w:rsid w:val="00581409"/>
    <w:rsid w:val="0058173A"/>
    <w:rsid w:val="00581A5D"/>
    <w:rsid w:val="0058230F"/>
    <w:rsid w:val="0058238C"/>
    <w:rsid w:val="00582B59"/>
    <w:rsid w:val="00583143"/>
    <w:rsid w:val="00584FF4"/>
    <w:rsid w:val="00585393"/>
    <w:rsid w:val="0058600B"/>
    <w:rsid w:val="00586CF5"/>
    <w:rsid w:val="00587162"/>
    <w:rsid w:val="00590007"/>
    <w:rsid w:val="005901BF"/>
    <w:rsid w:val="00590CDF"/>
    <w:rsid w:val="005915CA"/>
    <w:rsid w:val="00592145"/>
    <w:rsid w:val="00594AAD"/>
    <w:rsid w:val="005957C2"/>
    <w:rsid w:val="005A0D84"/>
    <w:rsid w:val="005A16E1"/>
    <w:rsid w:val="005A381F"/>
    <w:rsid w:val="005A3EE4"/>
    <w:rsid w:val="005A40A6"/>
    <w:rsid w:val="005A53BD"/>
    <w:rsid w:val="005A6030"/>
    <w:rsid w:val="005A74A3"/>
    <w:rsid w:val="005B0A17"/>
    <w:rsid w:val="005B0C01"/>
    <w:rsid w:val="005B11F1"/>
    <w:rsid w:val="005B4C68"/>
    <w:rsid w:val="005B64C1"/>
    <w:rsid w:val="005B6C54"/>
    <w:rsid w:val="005C13DE"/>
    <w:rsid w:val="005C30FB"/>
    <w:rsid w:val="005C4061"/>
    <w:rsid w:val="005D09E6"/>
    <w:rsid w:val="005D1B25"/>
    <w:rsid w:val="005D53C0"/>
    <w:rsid w:val="005D5416"/>
    <w:rsid w:val="005D61C3"/>
    <w:rsid w:val="005D6846"/>
    <w:rsid w:val="005E1FF6"/>
    <w:rsid w:val="005E3DA4"/>
    <w:rsid w:val="005E5743"/>
    <w:rsid w:val="005E6739"/>
    <w:rsid w:val="005E762D"/>
    <w:rsid w:val="005F0344"/>
    <w:rsid w:val="005F0698"/>
    <w:rsid w:val="005F147D"/>
    <w:rsid w:val="005F17F4"/>
    <w:rsid w:val="005F35F7"/>
    <w:rsid w:val="005F3B7B"/>
    <w:rsid w:val="005F42AF"/>
    <w:rsid w:val="005F6120"/>
    <w:rsid w:val="006016A2"/>
    <w:rsid w:val="00602B06"/>
    <w:rsid w:val="00603D0E"/>
    <w:rsid w:val="00606AE5"/>
    <w:rsid w:val="0060718B"/>
    <w:rsid w:val="0061013E"/>
    <w:rsid w:val="00611D53"/>
    <w:rsid w:val="00620E92"/>
    <w:rsid w:val="00621025"/>
    <w:rsid w:val="0062321A"/>
    <w:rsid w:val="00625D75"/>
    <w:rsid w:val="00626AD7"/>
    <w:rsid w:val="006272A9"/>
    <w:rsid w:val="00630048"/>
    <w:rsid w:val="00630054"/>
    <w:rsid w:val="006314E6"/>
    <w:rsid w:val="00632A34"/>
    <w:rsid w:val="00632BEF"/>
    <w:rsid w:val="00636AE5"/>
    <w:rsid w:val="0063787F"/>
    <w:rsid w:val="006472B6"/>
    <w:rsid w:val="00647392"/>
    <w:rsid w:val="00651827"/>
    <w:rsid w:val="006533AB"/>
    <w:rsid w:val="006614CA"/>
    <w:rsid w:val="006615CC"/>
    <w:rsid w:val="006621C2"/>
    <w:rsid w:val="00663FCC"/>
    <w:rsid w:val="00665C2F"/>
    <w:rsid w:val="006671BF"/>
    <w:rsid w:val="006677BA"/>
    <w:rsid w:val="0067004D"/>
    <w:rsid w:val="00672A0B"/>
    <w:rsid w:val="00672F75"/>
    <w:rsid w:val="006800F0"/>
    <w:rsid w:val="00680F83"/>
    <w:rsid w:val="00681BC2"/>
    <w:rsid w:val="00681E69"/>
    <w:rsid w:val="0068437B"/>
    <w:rsid w:val="006845F1"/>
    <w:rsid w:val="00685D13"/>
    <w:rsid w:val="006872AD"/>
    <w:rsid w:val="00690C52"/>
    <w:rsid w:val="00690EDD"/>
    <w:rsid w:val="00691BEF"/>
    <w:rsid w:val="00692E5D"/>
    <w:rsid w:val="0069301F"/>
    <w:rsid w:val="00695BBD"/>
    <w:rsid w:val="00696EE8"/>
    <w:rsid w:val="006A5892"/>
    <w:rsid w:val="006B0081"/>
    <w:rsid w:val="006B1284"/>
    <w:rsid w:val="006B254E"/>
    <w:rsid w:val="006B3254"/>
    <w:rsid w:val="006B3260"/>
    <w:rsid w:val="006B3263"/>
    <w:rsid w:val="006B43A2"/>
    <w:rsid w:val="006B5949"/>
    <w:rsid w:val="006B63D4"/>
    <w:rsid w:val="006B69F0"/>
    <w:rsid w:val="006B6A72"/>
    <w:rsid w:val="006B73D9"/>
    <w:rsid w:val="006B7F3E"/>
    <w:rsid w:val="006C0453"/>
    <w:rsid w:val="006C16FB"/>
    <w:rsid w:val="006C25DF"/>
    <w:rsid w:val="006C44F3"/>
    <w:rsid w:val="006C4AC2"/>
    <w:rsid w:val="006D35DA"/>
    <w:rsid w:val="006D5725"/>
    <w:rsid w:val="006D627F"/>
    <w:rsid w:val="006D6F60"/>
    <w:rsid w:val="006D7E9B"/>
    <w:rsid w:val="006E4189"/>
    <w:rsid w:val="006E4EE5"/>
    <w:rsid w:val="006E53C9"/>
    <w:rsid w:val="006E69CA"/>
    <w:rsid w:val="006F2204"/>
    <w:rsid w:val="006F2FE0"/>
    <w:rsid w:val="006F3152"/>
    <w:rsid w:val="006F3BEC"/>
    <w:rsid w:val="006F5470"/>
    <w:rsid w:val="006F674F"/>
    <w:rsid w:val="00703CD0"/>
    <w:rsid w:val="007051DD"/>
    <w:rsid w:val="00705876"/>
    <w:rsid w:val="00705BE9"/>
    <w:rsid w:val="00705FE4"/>
    <w:rsid w:val="0070625E"/>
    <w:rsid w:val="0070678A"/>
    <w:rsid w:val="007069FD"/>
    <w:rsid w:val="00711B49"/>
    <w:rsid w:val="00712DBB"/>
    <w:rsid w:val="00714A48"/>
    <w:rsid w:val="007157B4"/>
    <w:rsid w:val="00716097"/>
    <w:rsid w:val="00716D03"/>
    <w:rsid w:val="00721DC8"/>
    <w:rsid w:val="00723A8F"/>
    <w:rsid w:val="00723CF5"/>
    <w:rsid w:val="007249E0"/>
    <w:rsid w:val="007270E3"/>
    <w:rsid w:val="00727A24"/>
    <w:rsid w:val="007312BE"/>
    <w:rsid w:val="00734207"/>
    <w:rsid w:val="007343AF"/>
    <w:rsid w:val="00734D99"/>
    <w:rsid w:val="00735568"/>
    <w:rsid w:val="00735668"/>
    <w:rsid w:val="007356A2"/>
    <w:rsid w:val="00736869"/>
    <w:rsid w:val="00742D0F"/>
    <w:rsid w:val="00744CDC"/>
    <w:rsid w:val="007452B9"/>
    <w:rsid w:val="00747EF5"/>
    <w:rsid w:val="00751CF3"/>
    <w:rsid w:val="0075236A"/>
    <w:rsid w:val="0075332E"/>
    <w:rsid w:val="007541AF"/>
    <w:rsid w:val="00755EDA"/>
    <w:rsid w:val="00761553"/>
    <w:rsid w:val="00762032"/>
    <w:rsid w:val="00762666"/>
    <w:rsid w:val="00765314"/>
    <w:rsid w:val="00765617"/>
    <w:rsid w:val="00766615"/>
    <w:rsid w:val="007678F9"/>
    <w:rsid w:val="00771699"/>
    <w:rsid w:val="00774682"/>
    <w:rsid w:val="00775332"/>
    <w:rsid w:val="007774DC"/>
    <w:rsid w:val="00777781"/>
    <w:rsid w:val="007778EB"/>
    <w:rsid w:val="00781453"/>
    <w:rsid w:val="00782A35"/>
    <w:rsid w:val="0078492C"/>
    <w:rsid w:val="00784CD8"/>
    <w:rsid w:val="00786147"/>
    <w:rsid w:val="00786541"/>
    <w:rsid w:val="00786CA4"/>
    <w:rsid w:val="00787770"/>
    <w:rsid w:val="00787F21"/>
    <w:rsid w:val="00790EE8"/>
    <w:rsid w:val="00795460"/>
    <w:rsid w:val="00797ACD"/>
    <w:rsid w:val="007A04B5"/>
    <w:rsid w:val="007A110F"/>
    <w:rsid w:val="007A16F8"/>
    <w:rsid w:val="007A4025"/>
    <w:rsid w:val="007A5FB4"/>
    <w:rsid w:val="007A683A"/>
    <w:rsid w:val="007A6E75"/>
    <w:rsid w:val="007A6EA4"/>
    <w:rsid w:val="007B1887"/>
    <w:rsid w:val="007B47B8"/>
    <w:rsid w:val="007B575F"/>
    <w:rsid w:val="007C15C3"/>
    <w:rsid w:val="007C4E55"/>
    <w:rsid w:val="007C4EB7"/>
    <w:rsid w:val="007C505A"/>
    <w:rsid w:val="007C5286"/>
    <w:rsid w:val="007D06BC"/>
    <w:rsid w:val="007D239F"/>
    <w:rsid w:val="007D2892"/>
    <w:rsid w:val="007D3DF6"/>
    <w:rsid w:val="007D3F10"/>
    <w:rsid w:val="007D5365"/>
    <w:rsid w:val="007D57DC"/>
    <w:rsid w:val="007D6AA9"/>
    <w:rsid w:val="007E21E9"/>
    <w:rsid w:val="007E2BB3"/>
    <w:rsid w:val="007E3331"/>
    <w:rsid w:val="007E3E34"/>
    <w:rsid w:val="007E42D7"/>
    <w:rsid w:val="007E457F"/>
    <w:rsid w:val="007E4B79"/>
    <w:rsid w:val="007E6286"/>
    <w:rsid w:val="007F0458"/>
    <w:rsid w:val="007F0FFF"/>
    <w:rsid w:val="007F2F9E"/>
    <w:rsid w:val="007F3CB8"/>
    <w:rsid w:val="007F524B"/>
    <w:rsid w:val="007F6894"/>
    <w:rsid w:val="007F6C1E"/>
    <w:rsid w:val="007F7A39"/>
    <w:rsid w:val="007F7E88"/>
    <w:rsid w:val="007F7F84"/>
    <w:rsid w:val="00800BB6"/>
    <w:rsid w:val="008010A0"/>
    <w:rsid w:val="00801267"/>
    <w:rsid w:val="00801B3A"/>
    <w:rsid w:val="0081052E"/>
    <w:rsid w:val="00810A95"/>
    <w:rsid w:val="00811BE2"/>
    <w:rsid w:val="0081385B"/>
    <w:rsid w:val="00814382"/>
    <w:rsid w:val="00814971"/>
    <w:rsid w:val="00816FF5"/>
    <w:rsid w:val="008173CC"/>
    <w:rsid w:val="008230A8"/>
    <w:rsid w:val="0082393B"/>
    <w:rsid w:val="0082480E"/>
    <w:rsid w:val="0082642A"/>
    <w:rsid w:val="0082696A"/>
    <w:rsid w:val="00827C63"/>
    <w:rsid w:val="00827DB8"/>
    <w:rsid w:val="00830C48"/>
    <w:rsid w:val="00830E0B"/>
    <w:rsid w:val="00831276"/>
    <w:rsid w:val="00833296"/>
    <w:rsid w:val="0084258A"/>
    <w:rsid w:val="00843586"/>
    <w:rsid w:val="00845A7A"/>
    <w:rsid w:val="00846225"/>
    <w:rsid w:val="00847F37"/>
    <w:rsid w:val="00850CB6"/>
    <w:rsid w:val="00850D52"/>
    <w:rsid w:val="00852127"/>
    <w:rsid w:val="008528CB"/>
    <w:rsid w:val="00853176"/>
    <w:rsid w:val="008553F3"/>
    <w:rsid w:val="00855E18"/>
    <w:rsid w:val="008600D0"/>
    <w:rsid w:val="00860364"/>
    <w:rsid w:val="008613DD"/>
    <w:rsid w:val="0087080A"/>
    <w:rsid w:val="008708FF"/>
    <w:rsid w:val="008714B8"/>
    <w:rsid w:val="008714F5"/>
    <w:rsid w:val="0087205C"/>
    <w:rsid w:val="00873916"/>
    <w:rsid w:val="00875386"/>
    <w:rsid w:val="008806AE"/>
    <w:rsid w:val="008809FC"/>
    <w:rsid w:val="008812F0"/>
    <w:rsid w:val="00881E90"/>
    <w:rsid w:val="00881E97"/>
    <w:rsid w:val="008845DC"/>
    <w:rsid w:val="00885C9B"/>
    <w:rsid w:val="008921D7"/>
    <w:rsid w:val="00892423"/>
    <w:rsid w:val="00894347"/>
    <w:rsid w:val="00894608"/>
    <w:rsid w:val="00895C74"/>
    <w:rsid w:val="00897753"/>
    <w:rsid w:val="008A122D"/>
    <w:rsid w:val="008A18B4"/>
    <w:rsid w:val="008A4584"/>
    <w:rsid w:val="008A5AFA"/>
    <w:rsid w:val="008B052F"/>
    <w:rsid w:val="008B22A6"/>
    <w:rsid w:val="008B27CC"/>
    <w:rsid w:val="008B3EDE"/>
    <w:rsid w:val="008B54F6"/>
    <w:rsid w:val="008B557B"/>
    <w:rsid w:val="008B65AB"/>
    <w:rsid w:val="008B716D"/>
    <w:rsid w:val="008B7989"/>
    <w:rsid w:val="008C020B"/>
    <w:rsid w:val="008C0EFC"/>
    <w:rsid w:val="008C1B80"/>
    <w:rsid w:val="008C242E"/>
    <w:rsid w:val="008C57B9"/>
    <w:rsid w:val="008C68C6"/>
    <w:rsid w:val="008C74E1"/>
    <w:rsid w:val="008D2082"/>
    <w:rsid w:val="008D266C"/>
    <w:rsid w:val="008D2CAC"/>
    <w:rsid w:val="008E175F"/>
    <w:rsid w:val="008E17AA"/>
    <w:rsid w:val="008E2B15"/>
    <w:rsid w:val="008E38F1"/>
    <w:rsid w:val="008E4501"/>
    <w:rsid w:val="008E5488"/>
    <w:rsid w:val="008E5A7B"/>
    <w:rsid w:val="008E5BA5"/>
    <w:rsid w:val="008E62D7"/>
    <w:rsid w:val="008E7293"/>
    <w:rsid w:val="008F2408"/>
    <w:rsid w:val="008F3FF1"/>
    <w:rsid w:val="008F436A"/>
    <w:rsid w:val="008F7541"/>
    <w:rsid w:val="0090050C"/>
    <w:rsid w:val="009008D9"/>
    <w:rsid w:val="00901394"/>
    <w:rsid w:val="009017AB"/>
    <w:rsid w:val="009019F6"/>
    <w:rsid w:val="00906C82"/>
    <w:rsid w:val="009111F9"/>
    <w:rsid w:val="009115B7"/>
    <w:rsid w:val="00911AE7"/>
    <w:rsid w:val="00912391"/>
    <w:rsid w:val="009149E7"/>
    <w:rsid w:val="0091582B"/>
    <w:rsid w:val="00921432"/>
    <w:rsid w:val="00921F3B"/>
    <w:rsid w:val="00922660"/>
    <w:rsid w:val="00922BAC"/>
    <w:rsid w:val="00922E7E"/>
    <w:rsid w:val="00924328"/>
    <w:rsid w:val="0092679A"/>
    <w:rsid w:val="00927102"/>
    <w:rsid w:val="00927ED5"/>
    <w:rsid w:val="009316D2"/>
    <w:rsid w:val="00933680"/>
    <w:rsid w:val="00934F75"/>
    <w:rsid w:val="009355E4"/>
    <w:rsid w:val="009372AD"/>
    <w:rsid w:val="00941372"/>
    <w:rsid w:val="00941A27"/>
    <w:rsid w:val="00942398"/>
    <w:rsid w:val="0094349C"/>
    <w:rsid w:val="00944796"/>
    <w:rsid w:val="00944836"/>
    <w:rsid w:val="00945212"/>
    <w:rsid w:val="00947761"/>
    <w:rsid w:val="00947C9D"/>
    <w:rsid w:val="009504FB"/>
    <w:rsid w:val="00950BD1"/>
    <w:rsid w:val="00954CF1"/>
    <w:rsid w:val="00955C82"/>
    <w:rsid w:val="00956962"/>
    <w:rsid w:val="009576F2"/>
    <w:rsid w:val="00957BEB"/>
    <w:rsid w:val="009701D4"/>
    <w:rsid w:val="0097184C"/>
    <w:rsid w:val="00974E4C"/>
    <w:rsid w:val="0098086E"/>
    <w:rsid w:val="009810C0"/>
    <w:rsid w:val="00983347"/>
    <w:rsid w:val="009849E7"/>
    <w:rsid w:val="0098678E"/>
    <w:rsid w:val="00986BEB"/>
    <w:rsid w:val="00990C87"/>
    <w:rsid w:val="00991026"/>
    <w:rsid w:val="00992F6B"/>
    <w:rsid w:val="00993886"/>
    <w:rsid w:val="009A1A46"/>
    <w:rsid w:val="009A1B34"/>
    <w:rsid w:val="009A1EB2"/>
    <w:rsid w:val="009A5D7F"/>
    <w:rsid w:val="009A680B"/>
    <w:rsid w:val="009A6CDE"/>
    <w:rsid w:val="009A74F5"/>
    <w:rsid w:val="009A7B4A"/>
    <w:rsid w:val="009B0162"/>
    <w:rsid w:val="009B0FD6"/>
    <w:rsid w:val="009B2978"/>
    <w:rsid w:val="009C0BFD"/>
    <w:rsid w:val="009C2CC4"/>
    <w:rsid w:val="009C35B1"/>
    <w:rsid w:val="009C44C7"/>
    <w:rsid w:val="009C451E"/>
    <w:rsid w:val="009C5773"/>
    <w:rsid w:val="009D0CDF"/>
    <w:rsid w:val="009D11DF"/>
    <w:rsid w:val="009D3FB4"/>
    <w:rsid w:val="009D459B"/>
    <w:rsid w:val="009E604B"/>
    <w:rsid w:val="009E6590"/>
    <w:rsid w:val="009E7AB9"/>
    <w:rsid w:val="009F1C88"/>
    <w:rsid w:val="009F386F"/>
    <w:rsid w:val="009F3DC2"/>
    <w:rsid w:val="009F4168"/>
    <w:rsid w:val="009F5479"/>
    <w:rsid w:val="009F5667"/>
    <w:rsid w:val="009F698F"/>
    <w:rsid w:val="009F7B48"/>
    <w:rsid w:val="00A00D03"/>
    <w:rsid w:val="00A02478"/>
    <w:rsid w:val="00A05F98"/>
    <w:rsid w:val="00A0618D"/>
    <w:rsid w:val="00A07E5F"/>
    <w:rsid w:val="00A1022A"/>
    <w:rsid w:val="00A1159D"/>
    <w:rsid w:val="00A11DB7"/>
    <w:rsid w:val="00A15250"/>
    <w:rsid w:val="00A169AF"/>
    <w:rsid w:val="00A17771"/>
    <w:rsid w:val="00A17C6B"/>
    <w:rsid w:val="00A20B39"/>
    <w:rsid w:val="00A22147"/>
    <w:rsid w:val="00A24000"/>
    <w:rsid w:val="00A24C26"/>
    <w:rsid w:val="00A24DEF"/>
    <w:rsid w:val="00A2563D"/>
    <w:rsid w:val="00A25CE4"/>
    <w:rsid w:val="00A25DA2"/>
    <w:rsid w:val="00A33D19"/>
    <w:rsid w:val="00A34931"/>
    <w:rsid w:val="00A4051A"/>
    <w:rsid w:val="00A46CCE"/>
    <w:rsid w:val="00A5064F"/>
    <w:rsid w:val="00A54AAF"/>
    <w:rsid w:val="00A57582"/>
    <w:rsid w:val="00A613B7"/>
    <w:rsid w:val="00A613F5"/>
    <w:rsid w:val="00A63404"/>
    <w:rsid w:val="00A65796"/>
    <w:rsid w:val="00A657F9"/>
    <w:rsid w:val="00A663F3"/>
    <w:rsid w:val="00A76831"/>
    <w:rsid w:val="00A77ECB"/>
    <w:rsid w:val="00A821AF"/>
    <w:rsid w:val="00A82FEF"/>
    <w:rsid w:val="00A83803"/>
    <w:rsid w:val="00A845AB"/>
    <w:rsid w:val="00A90108"/>
    <w:rsid w:val="00A90BC0"/>
    <w:rsid w:val="00A915E1"/>
    <w:rsid w:val="00A916AD"/>
    <w:rsid w:val="00A924AE"/>
    <w:rsid w:val="00A929BE"/>
    <w:rsid w:val="00A936A1"/>
    <w:rsid w:val="00A937C6"/>
    <w:rsid w:val="00AA098B"/>
    <w:rsid w:val="00AA0EAB"/>
    <w:rsid w:val="00AA2556"/>
    <w:rsid w:val="00AA3A6C"/>
    <w:rsid w:val="00AA5991"/>
    <w:rsid w:val="00AA673D"/>
    <w:rsid w:val="00AA7345"/>
    <w:rsid w:val="00AB38A2"/>
    <w:rsid w:val="00AB4486"/>
    <w:rsid w:val="00AB4A81"/>
    <w:rsid w:val="00AB616D"/>
    <w:rsid w:val="00AB6D80"/>
    <w:rsid w:val="00AB7FBD"/>
    <w:rsid w:val="00AC1B59"/>
    <w:rsid w:val="00AC275F"/>
    <w:rsid w:val="00AC2884"/>
    <w:rsid w:val="00AC3B97"/>
    <w:rsid w:val="00AC4499"/>
    <w:rsid w:val="00AC504B"/>
    <w:rsid w:val="00AC68CE"/>
    <w:rsid w:val="00AC7DFD"/>
    <w:rsid w:val="00AD573B"/>
    <w:rsid w:val="00AE079A"/>
    <w:rsid w:val="00AE104F"/>
    <w:rsid w:val="00AE1AD4"/>
    <w:rsid w:val="00AE1B55"/>
    <w:rsid w:val="00AE1DE4"/>
    <w:rsid w:val="00AE353F"/>
    <w:rsid w:val="00AE408B"/>
    <w:rsid w:val="00AE4394"/>
    <w:rsid w:val="00AF051C"/>
    <w:rsid w:val="00AF18D7"/>
    <w:rsid w:val="00AF3769"/>
    <w:rsid w:val="00AF38E9"/>
    <w:rsid w:val="00AF3953"/>
    <w:rsid w:val="00AF4279"/>
    <w:rsid w:val="00AF45C6"/>
    <w:rsid w:val="00AF5203"/>
    <w:rsid w:val="00B04722"/>
    <w:rsid w:val="00B04ABD"/>
    <w:rsid w:val="00B05697"/>
    <w:rsid w:val="00B06BD9"/>
    <w:rsid w:val="00B14A8C"/>
    <w:rsid w:val="00B1577D"/>
    <w:rsid w:val="00B16BB5"/>
    <w:rsid w:val="00B16C51"/>
    <w:rsid w:val="00B16DDE"/>
    <w:rsid w:val="00B2225E"/>
    <w:rsid w:val="00B258D6"/>
    <w:rsid w:val="00B2671B"/>
    <w:rsid w:val="00B3304A"/>
    <w:rsid w:val="00B35A6C"/>
    <w:rsid w:val="00B36426"/>
    <w:rsid w:val="00B36863"/>
    <w:rsid w:val="00B372B0"/>
    <w:rsid w:val="00B37624"/>
    <w:rsid w:val="00B40F7D"/>
    <w:rsid w:val="00B4156A"/>
    <w:rsid w:val="00B43023"/>
    <w:rsid w:val="00B450C2"/>
    <w:rsid w:val="00B45BF6"/>
    <w:rsid w:val="00B46EAF"/>
    <w:rsid w:val="00B50A09"/>
    <w:rsid w:val="00B50F37"/>
    <w:rsid w:val="00B51689"/>
    <w:rsid w:val="00B517BF"/>
    <w:rsid w:val="00B518EC"/>
    <w:rsid w:val="00B55F02"/>
    <w:rsid w:val="00B62C27"/>
    <w:rsid w:val="00B63D96"/>
    <w:rsid w:val="00B70B90"/>
    <w:rsid w:val="00B71177"/>
    <w:rsid w:val="00B73E8B"/>
    <w:rsid w:val="00B745E9"/>
    <w:rsid w:val="00B758A2"/>
    <w:rsid w:val="00B758BB"/>
    <w:rsid w:val="00B75F98"/>
    <w:rsid w:val="00B84B00"/>
    <w:rsid w:val="00B85F0B"/>
    <w:rsid w:val="00B86CA2"/>
    <w:rsid w:val="00B91755"/>
    <w:rsid w:val="00B92012"/>
    <w:rsid w:val="00B92215"/>
    <w:rsid w:val="00B9548A"/>
    <w:rsid w:val="00B966A1"/>
    <w:rsid w:val="00BA31C0"/>
    <w:rsid w:val="00BA3E49"/>
    <w:rsid w:val="00BA45C7"/>
    <w:rsid w:val="00BA47E9"/>
    <w:rsid w:val="00BA50E7"/>
    <w:rsid w:val="00BB3E16"/>
    <w:rsid w:val="00BB5702"/>
    <w:rsid w:val="00BB7466"/>
    <w:rsid w:val="00BB7C8F"/>
    <w:rsid w:val="00BB7FFE"/>
    <w:rsid w:val="00BC0455"/>
    <w:rsid w:val="00BC04F7"/>
    <w:rsid w:val="00BC1280"/>
    <w:rsid w:val="00BC5966"/>
    <w:rsid w:val="00BC5B61"/>
    <w:rsid w:val="00BC6C3D"/>
    <w:rsid w:val="00BC7814"/>
    <w:rsid w:val="00BD0C17"/>
    <w:rsid w:val="00BD1C28"/>
    <w:rsid w:val="00BD29FD"/>
    <w:rsid w:val="00BD3280"/>
    <w:rsid w:val="00BD4505"/>
    <w:rsid w:val="00BD4C4A"/>
    <w:rsid w:val="00BD7B88"/>
    <w:rsid w:val="00BE042F"/>
    <w:rsid w:val="00BE398D"/>
    <w:rsid w:val="00BE42FD"/>
    <w:rsid w:val="00BE7430"/>
    <w:rsid w:val="00BE7B22"/>
    <w:rsid w:val="00BF173A"/>
    <w:rsid w:val="00BF5483"/>
    <w:rsid w:val="00BF59CE"/>
    <w:rsid w:val="00BF7DDC"/>
    <w:rsid w:val="00C0118A"/>
    <w:rsid w:val="00C0476D"/>
    <w:rsid w:val="00C062FA"/>
    <w:rsid w:val="00C06308"/>
    <w:rsid w:val="00C105CD"/>
    <w:rsid w:val="00C12127"/>
    <w:rsid w:val="00C16324"/>
    <w:rsid w:val="00C17CC9"/>
    <w:rsid w:val="00C2263D"/>
    <w:rsid w:val="00C23327"/>
    <w:rsid w:val="00C26625"/>
    <w:rsid w:val="00C27A7E"/>
    <w:rsid w:val="00C31414"/>
    <w:rsid w:val="00C345E7"/>
    <w:rsid w:val="00C35AB7"/>
    <w:rsid w:val="00C3612A"/>
    <w:rsid w:val="00C37202"/>
    <w:rsid w:val="00C4003F"/>
    <w:rsid w:val="00C424D5"/>
    <w:rsid w:val="00C42801"/>
    <w:rsid w:val="00C42A87"/>
    <w:rsid w:val="00C431E8"/>
    <w:rsid w:val="00C4385A"/>
    <w:rsid w:val="00C447CF"/>
    <w:rsid w:val="00C45442"/>
    <w:rsid w:val="00C459BE"/>
    <w:rsid w:val="00C46D6A"/>
    <w:rsid w:val="00C47402"/>
    <w:rsid w:val="00C4763F"/>
    <w:rsid w:val="00C51D16"/>
    <w:rsid w:val="00C51F5F"/>
    <w:rsid w:val="00C54143"/>
    <w:rsid w:val="00C54F1B"/>
    <w:rsid w:val="00C56132"/>
    <w:rsid w:val="00C56E29"/>
    <w:rsid w:val="00C57805"/>
    <w:rsid w:val="00C620E8"/>
    <w:rsid w:val="00C63181"/>
    <w:rsid w:val="00C654C0"/>
    <w:rsid w:val="00C65A2C"/>
    <w:rsid w:val="00C67B68"/>
    <w:rsid w:val="00C72023"/>
    <w:rsid w:val="00C728C0"/>
    <w:rsid w:val="00C735C1"/>
    <w:rsid w:val="00C73E68"/>
    <w:rsid w:val="00C74C6C"/>
    <w:rsid w:val="00C74CFA"/>
    <w:rsid w:val="00C75AE6"/>
    <w:rsid w:val="00C75B59"/>
    <w:rsid w:val="00C83B84"/>
    <w:rsid w:val="00C8444E"/>
    <w:rsid w:val="00C8447B"/>
    <w:rsid w:val="00C85722"/>
    <w:rsid w:val="00C90B95"/>
    <w:rsid w:val="00C94973"/>
    <w:rsid w:val="00C95229"/>
    <w:rsid w:val="00CA18F1"/>
    <w:rsid w:val="00CA2060"/>
    <w:rsid w:val="00CA728D"/>
    <w:rsid w:val="00CB0860"/>
    <w:rsid w:val="00CB26E8"/>
    <w:rsid w:val="00CB3972"/>
    <w:rsid w:val="00CB3D01"/>
    <w:rsid w:val="00CB3FF4"/>
    <w:rsid w:val="00CB40C9"/>
    <w:rsid w:val="00CB506E"/>
    <w:rsid w:val="00CB585E"/>
    <w:rsid w:val="00CB6795"/>
    <w:rsid w:val="00CC08FB"/>
    <w:rsid w:val="00CC2594"/>
    <w:rsid w:val="00CC3145"/>
    <w:rsid w:val="00CC3CA5"/>
    <w:rsid w:val="00CC6DEE"/>
    <w:rsid w:val="00CD0CD7"/>
    <w:rsid w:val="00CD3369"/>
    <w:rsid w:val="00CD417B"/>
    <w:rsid w:val="00CD4EB4"/>
    <w:rsid w:val="00CD6DEB"/>
    <w:rsid w:val="00CD77B0"/>
    <w:rsid w:val="00CE1ECE"/>
    <w:rsid w:val="00CE20C6"/>
    <w:rsid w:val="00CE25CE"/>
    <w:rsid w:val="00CE27B6"/>
    <w:rsid w:val="00CE465F"/>
    <w:rsid w:val="00CF0535"/>
    <w:rsid w:val="00CF176E"/>
    <w:rsid w:val="00CF3CB4"/>
    <w:rsid w:val="00CF56FC"/>
    <w:rsid w:val="00CF5D19"/>
    <w:rsid w:val="00CF60A4"/>
    <w:rsid w:val="00CF66D0"/>
    <w:rsid w:val="00CF6CBF"/>
    <w:rsid w:val="00CF733C"/>
    <w:rsid w:val="00D019C1"/>
    <w:rsid w:val="00D01FC0"/>
    <w:rsid w:val="00D02BA2"/>
    <w:rsid w:val="00D03028"/>
    <w:rsid w:val="00D05312"/>
    <w:rsid w:val="00D067F3"/>
    <w:rsid w:val="00D128E4"/>
    <w:rsid w:val="00D12DAE"/>
    <w:rsid w:val="00D13B40"/>
    <w:rsid w:val="00D13B76"/>
    <w:rsid w:val="00D14875"/>
    <w:rsid w:val="00D152DA"/>
    <w:rsid w:val="00D17378"/>
    <w:rsid w:val="00D174AC"/>
    <w:rsid w:val="00D17BA1"/>
    <w:rsid w:val="00D20448"/>
    <w:rsid w:val="00D22190"/>
    <w:rsid w:val="00D222DE"/>
    <w:rsid w:val="00D22CD9"/>
    <w:rsid w:val="00D2618E"/>
    <w:rsid w:val="00D27190"/>
    <w:rsid w:val="00D27D54"/>
    <w:rsid w:val="00D30CAD"/>
    <w:rsid w:val="00D31DCD"/>
    <w:rsid w:val="00D31E27"/>
    <w:rsid w:val="00D354EB"/>
    <w:rsid w:val="00D36737"/>
    <w:rsid w:val="00D36B03"/>
    <w:rsid w:val="00D36CFC"/>
    <w:rsid w:val="00D36F81"/>
    <w:rsid w:val="00D40292"/>
    <w:rsid w:val="00D509C2"/>
    <w:rsid w:val="00D51C5F"/>
    <w:rsid w:val="00D52CF2"/>
    <w:rsid w:val="00D52E27"/>
    <w:rsid w:val="00D53234"/>
    <w:rsid w:val="00D54367"/>
    <w:rsid w:val="00D6271F"/>
    <w:rsid w:val="00D62B9C"/>
    <w:rsid w:val="00D62C09"/>
    <w:rsid w:val="00D631C5"/>
    <w:rsid w:val="00D65B02"/>
    <w:rsid w:val="00D71F39"/>
    <w:rsid w:val="00D751CB"/>
    <w:rsid w:val="00D75A82"/>
    <w:rsid w:val="00D75AAA"/>
    <w:rsid w:val="00D76937"/>
    <w:rsid w:val="00D81D71"/>
    <w:rsid w:val="00D83169"/>
    <w:rsid w:val="00D84E61"/>
    <w:rsid w:val="00D906A2"/>
    <w:rsid w:val="00D90E32"/>
    <w:rsid w:val="00D9165E"/>
    <w:rsid w:val="00D92398"/>
    <w:rsid w:val="00D9499D"/>
    <w:rsid w:val="00D95AEC"/>
    <w:rsid w:val="00DA5EE2"/>
    <w:rsid w:val="00DA77E4"/>
    <w:rsid w:val="00DB236C"/>
    <w:rsid w:val="00DB2880"/>
    <w:rsid w:val="00DB2CA2"/>
    <w:rsid w:val="00DC11FC"/>
    <w:rsid w:val="00DC2E46"/>
    <w:rsid w:val="00DC4D5D"/>
    <w:rsid w:val="00DC53FE"/>
    <w:rsid w:val="00DC76E2"/>
    <w:rsid w:val="00DD284D"/>
    <w:rsid w:val="00DD3C54"/>
    <w:rsid w:val="00DE00C6"/>
    <w:rsid w:val="00DE2731"/>
    <w:rsid w:val="00DE28CA"/>
    <w:rsid w:val="00DE3EB0"/>
    <w:rsid w:val="00DE6AD2"/>
    <w:rsid w:val="00DE758A"/>
    <w:rsid w:val="00DF15DF"/>
    <w:rsid w:val="00DF3098"/>
    <w:rsid w:val="00DF4130"/>
    <w:rsid w:val="00DF559E"/>
    <w:rsid w:val="00DF5BC2"/>
    <w:rsid w:val="00DF761F"/>
    <w:rsid w:val="00DF7984"/>
    <w:rsid w:val="00E03B64"/>
    <w:rsid w:val="00E0520E"/>
    <w:rsid w:val="00E05644"/>
    <w:rsid w:val="00E05655"/>
    <w:rsid w:val="00E05F3A"/>
    <w:rsid w:val="00E0616A"/>
    <w:rsid w:val="00E07367"/>
    <w:rsid w:val="00E10D81"/>
    <w:rsid w:val="00E11494"/>
    <w:rsid w:val="00E119AF"/>
    <w:rsid w:val="00E12145"/>
    <w:rsid w:val="00E20CFE"/>
    <w:rsid w:val="00E21ABE"/>
    <w:rsid w:val="00E22F8F"/>
    <w:rsid w:val="00E2546D"/>
    <w:rsid w:val="00E25AC2"/>
    <w:rsid w:val="00E26C26"/>
    <w:rsid w:val="00E32634"/>
    <w:rsid w:val="00E33380"/>
    <w:rsid w:val="00E338ED"/>
    <w:rsid w:val="00E3483C"/>
    <w:rsid w:val="00E362D0"/>
    <w:rsid w:val="00E3688D"/>
    <w:rsid w:val="00E40473"/>
    <w:rsid w:val="00E40D39"/>
    <w:rsid w:val="00E41F6C"/>
    <w:rsid w:val="00E42350"/>
    <w:rsid w:val="00E4371A"/>
    <w:rsid w:val="00E47D5E"/>
    <w:rsid w:val="00E52C27"/>
    <w:rsid w:val="00E53A1C"/>
    <w:rsid w:val="00E55BF5"/>
    <w:rsid w:val="00E56CA0"/>
    <w:rsid w:val="00E5770D"/>
    <w:rsid w:val="00E61F3C"/>
    <w:rsid w:val="00E61FC1"/>
    <w:rsid w:val="00E63766"/>
    <w:rsid w:val="00E64E4B"/>
    <w:rsid w:val="00E64FF6"/>
    <w:rsid w:val="00E650F9"/>
    <w:rsid w:val="00E65A26"/>
    <w:rsid w:val="00E70B3D"/>
    <w:rsid w:val="00E73BF1"/>
    <w:rsid w:val="00E74A1B"/>
    <w:rsid w:val="00E7528C"/>
    <w:rsid w:val="00E75D05"/>
    <w:rsid w:val="00E77476"/>
    <w:rsid w:val="00E77CE6"/>
    <w:rsid w:val="00E8564E"/>
    <w:rsid w:val="00E873AF"/>
    <w:rsid w:val="00E90B4E"/>
    <w:rsid w:val="00E90D8A"/>
    <w:rsid w:val="00E92AE1"/>
    <w:rsid w:val="00EA0A7D"/>
    <w:rsid w:val="00EA3678"/>
    <w:rsid w:val="00EA3B94"/>
    <w:rsid w:val="00EA439C"/>
    <w:rsid w:val="00EA517B"/>
    <w:rsid w:val="00EA6C06"/>
    <w:rsid w:val="00EA7B1F"/>
    <w:rsid w:val="00EA7B4F"/>
    <w:rsid w:val="00EB02AE"/>
    <w:rsid w:val="00EB2AC9"/>
    <w:rsid w:val="00EB61B6"/>
    <w:rsid w:val="00EB66D0"/>
    <w:rsid w:val="00EB7389"/>
    <w:rsid w:val="00EB74D8"/>
    <w:rsid w:val="00EC6415"/>
    <w:rsid w:val="00ED351A"/>
    <w:rsid w:val="00ED4C69"/>
    <w:rsid w:val="00ED67C9"/>
    <w:rsid w:val="00ED6FFE"/>
    <w:rsid w:val="00ED72A6"/>
    <w:rsid w:val="00EE24C1"/>
    <w:rsid w:val="00EE44F7"/>
    <w:rsid w:val="00EE4731"/>
    <w:rsid w:val="00EE4B37"/>
    <w:rsid w:val="00EF01DD"/>
    <w:rsid w:val="00EF1751"/>
    <w:rsid w:val="00EF1CB9"/>
    <w:rsid w:val="00EF3B1B"/>
    <w:rsid w:val="00EF4B70"/>
    <w:rsid w:val="00EF5C2C"/>
    <w:rsid w:val="00EF605C"/>
    <w:rsid w:val="00EF64B4"/>
    <w:rsid w:val="00EF6642"/>
    <w:rsid w:val="00F00216"/>
    <w:rsid w:val="00F01589"/>
    <w:rsid w:val="00F02043"/>
    <w:rsid w:val="00F02F7F"/>
    <w:rsid w:val="00F036D6"/>
    <w:rsid w:val="00F044A3"/>
    <w:rsid w:val="00F055C3"/>
    <w:rsid w:val="00F0584F"/>
    <w:rsid w:val="00F05FC8"/>
    <w:rsid w:val="00F06D9A"/>
    <w:rsid w:val="00F06F1F"/>
    <w:rsid w:val="00F07E68"/>
    <w:rsid w:val="00F10AFB"/>
    <w:rsid w:val="00F113DA"/>
    <w:rsid w:val="00F13679"/>
    <w:rsid w:val="00F13BCA"/>
    <w:rsid w:val="00F1497F"/>
    <w:rsid w:val="00F15911"/>
    <w:rsid w:val="00F20445"/>
    <w:rsid w:val="00F2063E"/>
    <w:rsid w:val="00F213D2"/>
    <w:rsid w:val="00F22AF5"/>
    <w:rsid w:val="00F22FC2"/>
    <w:rsid w:val="00F231B5"/>
    <w:rsid w:val="00F27B43"/>
    <w:rsid w:val="00F304FC"/>
    <w:rsid w:val="00F333B3"/>
    <w:rsid w:val="00F35EB8"/>
    <w:rsid w:val="00F3665C"/>
    <w:rsid w:val="00F36FC0"/>
    <w:rsid w:val="00F40760"/>
    <w:rsid w:val="00F41D3D"/>
    <w:rsid w:val="00F41EC6"/>
    <w:rsid w:val="00F445C2"/>
    <w:rsid w:val="00F453B7"/>
    <w:rsid w:val="00F45E57"/>
    <w:rsid w:val="00F5376C"/>
    <w:rsid w:val="00F57715"/>
    <w:rsid w:val="00F60BE2"/>
    <w:rsid w:val="00F60CC0"/>
    <w:rsid w:val="00F61E44"/>
    <w:rsid w:val="00F6225A"/>
    <w:rsid w:val="00F62A7D"/>
    <w:rsid w:val="00F63FC3"/>
    <w:rsid w:val="00F724C5"/>
    <w:rsid w:val="00F724F6"/>
    <w:rsid w:val="00F74AD5"/>
    <w:rsid w:val="00F754DB"/>
    <w:rsid w:val="00F8048F"/>
    <w:rsid w:val="00F8190C"/>
    <w:rsid w:val="00F830DA"/>
    <w:rsid w:val="00F831A5"/>
    <w:rsid w:val="00F83799"/>
    <w:rsid w:val="00F83B42"/>
    <w:rsid w:val="00F842E5"/>
    <w:rsid w:val="00F84BCF"/>
    <w:rsid w:val="00F85902"/>
    <w:rsid w:val="00F85C55"/>
    <w:rsid w:val="00F91445"/>
    <w:rsid w:val="00F92E58"/>
    <w:rsid w:val="00F941B1"/>
    <w:rsid w:val="00F94234"/>
    <w:rsid w:val="00F943CD"/>
    <w:rsid w:val="00F967EB"/>
    <w:rsid w:val="00FA0421"/>
    <w:rsid w:val="00FA0EED"/>
    <w:rsid w:val="00FA1227"/>
    <w:rsid w:val="00FA18EB"/>
    <w:rsid w:val="00FA2AAC"/>
    <w:rsid w:val="00FA3169"/>
    <w:rsid w:val="00FA3BC6"/>
    <w:rsid w:val="00FA3C67"/>
    <w:rsid w:val="00FA763F"/>
    <w:rsid w:val="00FA78DA"/>
    <w:rsid w:val="00FA7CD4"/>
    <w:rsid w:val="00FB1E7F"/>
    <w:rsid w:val="00FB2450"/>
    <w:rsid w:val="00FB25DE"/>
    <w:rsid w:val="00FB5497"/>
    <w:rsid w:val="00FB6332"/>
    <w:rsid w:val="00FC38AA"/>
    <w:rsid w:val="00FC7AC6"/>
    <w:rsid w:val="00FC7D1A"/>
    <w:rsid w:val="00FD1625"/>
    <w:rsid w:val="00FD1EE3"/>
    <w:rsid w:val="00FD3049"/>
    <w:rsid w:val="00FD4813"/>
    <w:rsid w:val="00FD4A1B"/>
    <w:rsid w:val="00FD51E4"/>
    <w:rsid w:val="00FD6EB7"/>
    <w:rsid w:val="00FD7A51"/>
    <w:rsid w:val="00FE0662"/>
    <w:rsid w:val="00FE1877"/>
    <w:rsid w:val="00FE1C92"/>
    <w:rsid w:val="00FE2596"/>
    <w:rsid w:val="00FE351C"/>
    <w:rsid w:val="00FE4136"/>
    <w:rsid w:val="00FE5534"/>
    <w:rsid w:val="00FE62BE"/>
    <w:rsid w:val="00FF171E"/>
    <w:rsid w:val="00FF20E2"/>
    <w:rsid w:val="00FF3542"/>
    <w:rsid w:val="00FF45ED"/>
    <w:rsid w:val="00FF536C"/>
    <w:rsid w:val="00FF53E9"/>
    <w:rsid w:val="00FF58CA"/>
    <w:rsid w:val="00FF64CE"/>
    <w:rsid w:val="00FF6D2A"/>
    <w:rsid w:val="00FF7570"/>
    <w:rsid w:val="027D4F23"/>
    <w:rsid w:val="02A23E5E"/>
    <w:rsid w:val="04F81DB4"/>
    <w:rsid w:val="05631463"/>
    <w:rsid w:val="06F84D7D"/>
    <w:rsid w:val="083002FD"/>
    <w:rsid w:val="0A3751CF"/>
    <w:rsid w:val="0BCC0AE8"/>
    <w:rsid w:val="0F596ABB"/>
    <w:rsid w:val="13C30BF9"/>
    <w:rsid w:val="17167940"/>
    <w:rsid w:val="18BC4BA4"/>
    <w:rsid w:val="21C34AF1"/>
    <w:rsid w:val="228316AC"/>
    <w:rsid w:val="27FA04A4"/>
    <w:rsid w:val="2DD105BA"/>
    <w:rsid w:val="2E747DC3"/>
    <w:rsid w:val="2EDD3F6F"/>
    <w:rsid w:val="2FB461D1"/>
    <w:rsid w:val="300E7B64"/>
    <w:rsid w:val="30180474"/>
    <w:rsid w:val="31614F93"/>
    <w:rsid w:val="32DE1F01"/>
    <w:rsid w:val="37D75EAC"/>
    <w:rsid w:val="386A541B"/>
    <w:rsid w:val="3F34383F"/>
    <w:rsid w:val="426C4306"/>
    <w:rsid w:val="42B34A7B"/>
    <w:rsid w:val="460B5A77"/>
    <w:rsid w:val="46C277A4"/>
    <w:rsid w:val="47D01EDF"/>
    <w:rsid w:val="52BF774F"/>
    <w:rsid w:val="558D65E8"/>
    <w:rsid w:val="55922A70"/>
    <w:rsid w:val="59296DD4"/>
    <w:rsid w:val="5A4178A0"/>
    <w:rsid w:val="5A9E21B8"/>
    <w:rsid w:val="5AF9704F"/>
    <w:rsid w:val="5BED0BE1"/>
    <w:rsid w:val="5F1E649A"/>
    <w:rsid w:val="65DD0AAC"/>
    <w:rsid w:val="65F1774C"/>
    <w:rsid w:val="6648015B"/>
    <w:rsid w:val="664E2064"/>
    <w:rsid w:val="68B711D9"/>
    <w:rsid w:val="68C74CCC"/>
    <w:rsid w:val="69156FF4"/>
    <w:rsid w:val="6AAF1314"/>
    <w:rsid w:val="6CB177E0"/>
    <w:rsid w:val="6D783D26"/>
    <w:rsid w:val="6D7F1132"/>
    <w:rsid w:val="6F1218C9"/>
    <w:rsid w:val="6F7C56F5"/>
    <w:rsid w:val="704C254A"/>
    <w:rsid w:val="71DA0A57"/>
    <w:rsid w:val="724A458E"/>
    <w:rsid w:val="74A878F0"/>
    <w:rsid w:val="75D160D9"/>
    <w:rsid w:val="777A2C11"/>
    <w:rsid w:val="7BD834BB"/>
    <w:rsid w:val="7CA3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398D"/>
    <w:pPr>
      <w:spacing w:line="240" w:lineRule="atLeast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398D"/>
    <w:rPr>
      <w:rFonts w:ascii="Times New Roman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39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98D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E398D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398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E3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398D"/>
    <w:rPr>
      <w:sz w:val="18"/>
      <w:szCs w:val="18"/>
    </w:rPr>
  </w:style>
  <w:style w:type="paragraph" w:styleId="NormalWeb">
    <w:name w:val="Normal (Web)"/>
    <w:basedOn w:val="Normal"/>
    <w:uiPriority w:val="99"/>
    <w:rsid w:val="00BE39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E398D"/>
    <w:rPr>
      <w:color w:val="auto"/>
    </w:rPr>
  </w:style>
  <w:style w:type="character" w:styleId="Hyperlink">
    <w:name w:val="Hyperlink"/>
    <w:basedOn w:val="DefaultParagraphFont"/>
    <w:uiPriority w:val="99"/>
    <w:rsid w:val="00BE398D"/>
    <w:rPr>
      <w:color w:val="0000FF"/>
      <w:u w:val="single"/>
    </w:rPr>
  </w:style>
  <w:style w:type="table" w:styleId="TableGrid">
    <w:name w:val="Table Grid"/>
    <w:basedOn w:val="TableNormal"/>
    <w:uiPriority w:val="99"/>
    <w:rsid w:val="00BE398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BE398D"/>
    <w:pPr>
      <w:ind w:firstLineChars="200" w:firstLine="420"/>
    </w:pPr>
  </w:style>
  <w:style w:type="character" w:customStyle="1" w:styleId="st1">
    <w:name w:val="st1"/>
    <w:basedOn w:val="DefaultParagraphFont"/>
    <w:uiPriority w:val="99"/>
    <w:rsid w:val="00BE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240</Characters>
  <Application>Microsoft Office Outlook</Application>
  <DocSecurity>0</DocSecurity>
  <Lines>0</Lines>
  <Paragraphs>0</Paragraphs>
  <ScaleCrop>false</ScaleCrop>
  <Company>www.antesky.com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第77届中国国际医药原料药/中间体/包装/设备/交易会</dc:title>
  <dc:subject/>
  <dc:creator>Freya</dc:creator>
  <cp:keywords/>
  <dc:description/>
  <cp:lastModifiedBy>ANTESKY</cp:lastModifiedBy>
  <cp:revision>2</cp:revision>
  <cp:lastPrinted>2016-01-06T08:20:00Z</cp:lastPrinted>
  <dcterms:created xsi:type="dcterms:W3CDTF">2016-10-24T12:19:00Z</dcterms:created>
  <dcterms:modified xsi:type="dcterms:W3CDTF">2016-10-24T12:19:00Z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